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</w:p>
    <w:p w:rsid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</w:p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  <w:r w:rsidRPr="008E0557">
        <w:rPr>
          <w:rFonts w:asciiTheme="majorHAnsi" w:hAnsiTheme="majorHAnsi" w:cstheme="majorHAnsi"/>
        </w:rPr>
        <w:t>Location (Address):</w:t>
      </w:r>
      <w:r w:rsidRPr="008E0557">
        <w:rPr>
          <w:rFonts w:asciiTheme="majorHAnsi" w:hAnsiTheme="majorHAnsi" w:cstheme="majorHAnsi"/>
        </w:rPr>
        <w:tab/>
      </w:r>
      <w:r w:rsidR="001E37AB">
        <w:rPr>
          <w:rFonts w:asciiTheme="majorHAnsi" w:hAnsiTheme="majorHAnsi" w:cstheme="majorHAnsi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</w:p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  <w:r w:rsidRPr="008E0557">
        <w:rPr>
          <w:rFonts w:asciiTheme="majorHAnsi" w:hAnsiTheme="majorHAnsi" w:cstheme="majorHAnsi"/>
        </w:rPr>
        <w:tab/>
      </w:r>
      <w:r w:rsidRPr="008E0557">
        <w:rPr>
          <w:rFonts w:asciiTheme="majorHAnsi" w:hAnsiTheme="majorHAnsi" w:cstheme="majorHAnsi"/>
        </w:rPr>
        <w:tab/>
      </w:r>
      <w:r w:rsidRPr="008E0557">
        <w:rPr>
          <w:rFonts w:asciiTheme="majorHAnsi" w:hAnsiTheme="majorHAnsi" w:cstheme="majorHAnsi"/>
        </w:rPr>
        <w:tab/>
      </w:r>
      <w:r w:rsidRPr="008E0557">
        <w:rPr>
          <w:rFonts w:asciiTheme="majorHAnsi" w:hAnsiTheme="majorHAnsi" w:cstheme="majorHAnsi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</w:p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</w:p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  <w:r w:rsidRPr="008E0557">
        <w:rPr>
          <w:rFonts w:asciiTheme="majorHAnsi" w:hAnsiTheme="majorHAnsi" w:cstheme="majorHAnsi"/>
        </w:rPr>
        <w:t>JOBSITE VISIT</w:t>
      </w:r>
    </w:p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  <w:r w:rsidRPr="008E0557">
        <w:rPr>
          <w:rFonts w:asciiTheme="majorHAnsi" w:hAnsiTheme="majorHAnsi" w:cstheme="majorHAnsi"/>
          <w:u w:val="single"/>
        </w:rPr>
        <w:t>HOLD HARMLESS AGREEMENT</w:t>
      </w:r>
    </w:p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</w:p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  <w:u w:val="single"/>
        </w:rPr>
      </w:pPr>
      <w:r w:rsidRPr="008E0557">
        <w:rPr>
          <w:rFonts w:asciiTheme="majorHAnsi" w:hAnsiTheme="majorHAnsi" w:cstheme="majorHAnsi"/>
        </w:rPr>
        <w:t xml:space="preserve">In consideration of the privilege of touring the construction site of the </w:t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</w:p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  <w:u w:val="single"/>
        </w:rPr>
      </w:pPr>
    </w:p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</w:rPr>
        <w:t xml:space="preserve">, we the undersigned do hereby agree to hold harmless the </w:t>
      </w:r>
    </w:p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  <w:r w:rsidRPr="008E0557">
        <w:rPr>
          <w:rFonts w:asciiTheme="majorHAnsi" w:hAnsiTheme="majorHAnsi" w:cstheme="majorHAnsi"/>
        </w:rPr>
        <w:t>(</w:t>
      </w:r>
      <w:proofErr w:type="gramStart"/>
      <w:r w:rsidRPr="008E0557">
        <w:rPr>
          <w:rFonts w:asciiTheme="majorHAnsi" w:hAnsiTheme="majorHAnsi" w:cstheme="majorHAnsi"/>
        </w:rPr>
        <w:t>project</w:t>
      </w:r>
      <w:proofErr w:type="gramEnd"/>
      <w:r w:rsidRPr="008E0557">
        <w:rPr>
          <w:rFonts w:asciiTheme="majorHAnsi" w:hAnsiTheme="majorHAnsi" w:cstheme="majorHAnsi"/>
        </w:rPr>
        <w:t xml:space="preserve"> identification)</w:t>
      </w:r>
    </w:p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</w:rPr>
        <w:t xml:space="preserve">, </w:t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  <w:u w:val="single"/>
        </w:rPr>
        <w:tab/>
      </w:r>
      <w:r w:rsidRPr="008E0557">
        <w:rPr>
          <w:rFonts w:asciiTheme="majorHAnsi" w:hAnsiTheme="majorHAnsi" w:cstheme="majorHAnsi"/>
        </w:rPr>
        <w:t>,</w:t>
      </w:r>
    </w:p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  <w:r w:rsidRPr="008E0557">
        <w:rPr>
          <w:rFonts w:asciiTheme="majorHAnsi" w:hAnsiTheme="majorHAnsi" w:cstheme="majorHAnsi"/>
        </w:rPr>
        <w:tab/>
        <w:t>(</w:t>
      </w:r>
      <w:proofErr w:type="gramStart"/>
      <w:r w:rsidRPr="008E0557">
        <w:rPr>
          <w:rFonts w:asciiTheme="majorHAnsi" w:hAnsiTheme="majorHAnsi" w:cstheme="majorHAnsi"/>
        </w:rPr>
        <w:t>owner</w:t>
      </w:r>
      <w:proofErr w:type="gramEnd"/>
      <w:r w:rsidRPr="008E0557">
        <w:rPr>
          <w:rFonts w:asciiTheme="majorHAnsi" w:hAnsiTheme="majorHAnsi" w:cstheme="majorHAnsi"/>
        </w:rPr>
        <w:t>)</w:t>
      </w:r>
      <w:r w:rsidRPr="008E0557">
        <w:rPr>
          <w:rFonts w:asciiTheme="majorHAnsi" w:hAnsiTheme="majorHAnsi" w:cstheme="majorHAnsi"/>
        </w:rPr>
        <w:tab/>
      </w:r>
      <w:r w:rsidRPr="008E0557">
        <w:rPr>
          <w:rFonts w:asciiTheme="majorHAnsi" w:hAnsiTheme="majorHAnsi" w:cstheme="majorHAnsi"/>
        </w:rPr>
        <w:tab/>
      </w:r>
      <w:r w:rsidRPr="008E0557">
        <w:rPr>
          <w:rFonts w:asciiTheme="majorHAnsi" w:hAnsiTheme="majorHAnsi" w:cstheme="majorHAnsi"/>
        </w:rPr>
        <w:tab/>
      </w:r>
      <w:r w:rsidRPr="008E0557">
        <w:rPr>
          <w:rFonts w:asciiTheme="majorHAnsi" w:hAnsiTheme="majorHAnsi" w:cstheme="majorHAnsi"/>
        </w:rPr>
        <w:tab/>
      </w:r>
      <w:r w:rsidRPr="008E0557">
        <w:rPr>
          <w:rFonts w:asciiTheme="majorHAnsi" w:hAnsiTheme="majorHAnsi" w:cstheme="majorHAnsi"/>
        </w:rPr>
        <w:tab/>
      </w:r>
      <w:r w:rsidRPr="008E0557">
        <w:rPr>
          <w:rFonts w:asciiTheme="majorHAnsi" w:hAnsiTheme="majorHAnsi" w:cstheme="majorHAnsi"/>
        </w:rPr>
        <w:tab/>
      </w:r>
      <w:r w:rsidRPr="008E0557">
        <w:rPr>
          <w:rFonts w:asciiTheme="majorHAnsi" w:hAnsiTheme="majorHAnsi" w:cstheme="majorHAnsi"/>
        </w:rPr>
        <w:tab/>
        <w:t>(</w:t>
      </w:r>
      <w:proofErr w:type="gramStart"/>
      <w:r w:rsidRPr="008E0557">
        <w:rPr>
          <w:rFonts w:asciiTheme="majorHAnsi" w:hAnsiTheme="majorHAnsi" w:cstheme="majorHAnsi"/>
        </w:rPr>
        <w:t>architect</w:t>
      </w:r>
      <w:proofErr w:type="gramEnd"/>
      <w:r w:rsidRPr="008E0557">
        <w:rPr>
          <w:rFonts w:asciiTheme="majorHAnsi" w:hAnsiTheme="majorHAnsi" w:cstheme="majorHAnsi"/>
        </w:rPr>
        <w:t>)</w:t>
      </w:r>
    </w:p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  <w:r w:rsidRPr="008E0557">
        <w:rPr>
          <w:rFonts w:asciiTheme="majorHAnsi" w:hAnsiTheme="majorHAnsi" w:cstheme="majorHAnsi"/>
        </w:rPr>
        <w:t xml:space="preserve">The Winter Construction Company and all contractors and subcontractors from any claim of personal injury or property damage that might occur during (my/our) visit to said construction site.  I/We further hereby agree to replace or pay for any damage that I/We, the undersigned may cause. </w:t>
      </w:r>
    </w:p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1800"/>
        <w:gridCol w:w="1800"/>
      </w:tblGrid>
      <w:tr w:rsidR="008E0557" w:rsidRPr="008E0557" w:rsidTr="00F161EA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  <w:r w:rsidRPr="008E0557">
              <w:rPr>
                <w:rFonts w:asciiTheme="majorHAnsi" w:hAnsiTheme="majorHAnsi" w:cstheme="majorHAnsi"/>
              </w:rPr>
              <w:t>Visitor's Name/Representing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  <w:r w:rsidRPr="008E0557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  <w:r w:rsidRPr="008E0557">
              <w:rPr>
                <w:rFonts w:asciiTheme="majorHAnsi" w:hAnsiTheme="majorHAnsi" w:cstheme="majorHAnsi"/>
              </w:rPr>
              <w:t>Date In/</w:t>
            </w:r>
          </w:p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  <w:r w:rsidRPr="008E0557"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  <w:r w:rsidRPr="008E0557">
              <w:rPr>
                <w:rFonts w:asciiTheme="majorHAnsi" w:hAnsiTheme="majorHAnsi" w:cstheme="majorHAnsi"/>
              </w:rPr>
              <w:t>Date Out/</w:t>
            </w:r>
          </w:p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  <w:r w:rsidRPr="008E0557">
              <w:rPr>
                <w:rFonts w:asciiTheme="majorHAnsi" w:hAnsiTheme="majorHAnsi" w:cstheme="majorHAnsi"/>
              </w:rPr>
              <w:t>Time</w:t>
            </w:r>
          </w:p>
        </w:tc>
      </w:tr>
      <w:tr w:rsidR="008E0557" w:rsidRPr="008E0557" w:rsidTr="00F161EA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</w:tr>
      <w:tr w:rsidR="008E0557" w:rsidRPr="008E0557" w:rsidTr="00F161EA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</w:tr>
      <w:tr w:rsidR="008E0557" w:rsidRPr="008E0557" w:rsidTr="00F161EA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</w:tr>
      <w:tr w:rsidR="008E0557" w:rsidRPr="008E0557" w:rsidTr="00F161EA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</w:tr>
      <w:tr w:rsidR="008E0557" w:rsidRPr="008E0557" w:rsidTr="00F161EA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</w:tr>
      <w:tr w:rsidR="008E0557" w:rsidRPr="008E0557" w:rsidTr="00F161EA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</w:tr>
      <w:tr w:rsidR="008E0557" w:rsidRPr="008E0557" w:rsidTr="00F161EA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</w:tr>
      <w:tr w:rsidR="008E0557" w:rsidRPr="008E0557" w:rsidTr="00F161EA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</w:tr>
      <w:tr w:rsidR="008E0557" w:rsidRPr="008E0557" w:rsidTr="00F161EA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</w:tr>
      <w:tr w:rsidR="008E0557" w:rsidRPr="008E0557" w:rsidTr="00F161EA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</w:tr>
      <w:tr w:rsidR="008E0557" w:rsidRPr="008E0557" w:rsidTr="00F161EA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557" w:rsidRPr="008E0557" w:rsidRDefault="008E0557" w:rsidP="008E05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</w:rPr>
            </w:pPr>
          </w:p>
        </w:tc>
      </w:tr>
    </w:tbl>
    <w:p w:rsidR="008E0557" w:rsidRPr="008E0557" w:rsidRDefault="008E0557" w:rsidP="008E0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</w:rPr>
      </w:pPr>
    </w:p>
    <w:p w:rsidR="003A42F6" w:rsidRPr="008E0557" w:rsidRDefault="003A42F6" w:rsidP="008E0557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3A42F6" w:rsidRPr="008E0557" w:rsidSect="00EF62A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F2" w:rsidRDefault="009306F2" w:rsidP="0065420A">
      <w:r>
        <w:separator/>
      </w:r>
    </w:p>
  </w:endnote>
  <w:endnote w:type="continuationSeparator" w:id="0">
    <w:p w:rsidR="009306F2" w:rsidRDefault="009306F2" w:rsidP="006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379391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8676813"/>
          <w:docPartObj>
            <w:docPartGallery w:val="Page Numbers (Top of Page)"/>
            <w:docPartUnique/>
          </w:docPartObj>
        </w:sdtPr>
        <w:sdtEndPr/>
        <w:sdtContent>
          <w:p w:rsidR="005170D6" w:rsidRPr="00773FE4" w:rsidRDefault="005170D6">
            <w:pPr>
              <w:pStyle w:val="Footer"/>
              <w:jc w:val="right"/>
              <w:rPr>
                <w:sz w:val="16"/>
                <w:szCs w:val="16"/>
              </w:rPr>
            </w:pPr>
            <w:r w:rsidRPr="00A01F15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3872" behindDoc="0" locked="1" layoutInCell="1" allowOverlap="1" wp14:anchorId="37810F96" wp14:editId="6D3FB246">
                  <wp:simplePos x="0" y="0"/>
                  <wp:positionH relativeFrom="margin">
                    <wp:posOffset>2030095</wp:posOffset>
                  </wp:positionH>
                  <wp:positionV relativeFrom="page">
                    <wp:posOffset>9601200</wp:posOffset>
                  </wp:positionV>
                  <wp:extent cx="1856232" cy="228600"/>
                  <wp:effectExtent l="0" t="0" r="0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aglin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3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1F15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8E055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A01F15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8E055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70D6" w:rsidRPr="00773FE4" w:rsidRDefault="005170D6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D6" w:rsidRDefault="00517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F2" w:rsidRDefault="009306F2" w:rsidP="0065420A">
      <w:r>
        <w:separator/>
      </w:r>
    </w:p>
  </w:footnote>
  <w:footnote w:type="continuationSeparator" w:id="0">
    <w:p w:rsidR="009306F2" w:rsidRDefault="009306F2" w:rsidP="0065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D6" w:rsidRDefault="005170D6" w:rsidP="00A52129">
    <w:pPr>
      <w:rPr>
        <w:rFonts w:asciiTheme="minorHAnsi" w:hAnsiTheme="minorHAnsi" w:cstheme="minorHAnsi"/>
        <w:b/>
        <w:sz w:val="28"/>
      </w:rPr>
    </w:pPr>
    <w:r>
      <w:rPr>
        <w:noProof/>
      </w:rPr>
      <w:drawing>
        <wp:anchor distT="0" distB="0" distL="114300" distR="114300" simplePos="0" relativeHeight="251656704" behindDoc="0" locked="1" layoutInCell="1" allowOverlap="1" wp14:anchorId="2A0F7995" wp14:editId="2EB80539">
          <wp:simplePos x="0" y="0"/>
          <wp:positionH relativeFrom="page">
            <wp:posOffset>6858000</wp:posOffset>
          </wp:positionH>
          <wp:positionV relativeFrom="page">
            <wp:posOffset>457200</wp:posOffset>
          </wp:positionV>
          <wp:extent cx="475488" cy="457200"/>
          <wp:effectExtent l="0" t="0" r="1270" b="0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inter Johnson Gro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48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5F0" w:rsidRPr="000E0806">
      <w:rPr>
        <w:rFonts w:asciiTheme="minorHAnsi" w:hAnsiTheme="minorHAnsi" w:cstheme="minorHAnsi"/>
        <w:b/>
        <w:sz w:val="28"/>
      </w:rPr>
      <w:t>WEEKLY PHOTO REPORT</w:t>
    </w:r>
  </w:p>
  <w:p w:rsidR="004B35F0" w:rsidRDefault="00B86C0F" w:rsidP="00A52129">
    <w:pPr>
      <w:rPr>
        <w:rStyle w:val="Style2"/>
      </w:rPr>
    </w:pPr>
    <w:sdt>
      <w:sdtPr>
        <w:rPr>
          <w:rStyle w:val="Style2"/>
        </w:rPr>
        <w:alias w:val="Project Name"/>
        <w:tag w:val="Project Name"/>
        <w:id w:val="1693881753"/>
        <w:temporary/>
        <w:showingPlcHdr/>
        <w15:color w:val="800000"/>
      </w:sdtPr>
      <w:sdtEndPr>
        <w:rPr>
          <w:rStyle w:val="DefaultParagraphFont"/>
          <w:rFonts w:asciiTheme="minorHAnsi" w:hAnsiTheme="minorHAnsi" w:cstheme="minorHAnsi"/>
          <w:b w:val="0"/>
          <w:sz w:val="20"/>
        </w:rPr>
      </w:sdtEndPr>
      <w:sdtContent>
        <w:r w:rsidR="004B35F0" w:rsidRPr="00D12009">
          <w:rPr>
            <w:rStyle w:val="ProjectTitle"/>
            <w:rFonts w:asciiTheme="minorHAnsi" w:hAnsiTheme="minorHAnsi" w:cstheme="minorHAnsi"/>
            <w:b w:val="0"/>
            <w:szCs w:val="28"/>
          </w:rPr>
          <w:t xml:space="preserve">Click here to put </w:t>
        </w:r>
        <w:r w:rsidR="004B35F0" w:rsidRPr="00D12009">
          <w:rPr>
            <w:rFonts w:asciiTheme="minorHAnsi" w:eastAsia="Calibri" w:hAnsiTheme="minorHAnsi" w:cstheme="minorHAnsi"/>
            <w:sz w:val="28"/>
            <w:szCs w:val="28"/>
          </w:rPr>
          <w:t>Project Name</w:t>
        </w:r>
      </w:sdtContent>
    </w:sdt>
  </w:p>
  <w:p w:rsidR="004B35F0" w:rsidRPr="009E6620" w:rsidRDefault="00B86C0F" w:rsidP="00297890">
    <w:pPr>
      <w:spacing w:after="200"/>
      <w:rPr>
        <w:rFonts w:asciiTheme="minorHAnsi" w:hAnsiTheme="minorHAnsi" w:cstheme="minorHAnsi"/>
      </w:rPr>
    </w:pPr>
    <w:sdt>
      <w:sdtPr>
        <w:rPr>
          <w:rStyle w:val="Style3"/>
          <w:rFonts w:cstheme="minorHAnsi"/>
        </w:rPr>
        <w:alias w:val="Report Date"/>
        <w:tag w:val="Report Date"/>
        <w:id w:val="386917739"/>
        <w:temporary/>
        <w:showingPlcHdr/>
        <w15:color w:val="800000"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Courier" w:hAnsi="Courier"/>
        </w:rPr>
      </w:sdtEndPr>
      <w:sdtContent>
        <w:r w:rsidR="004B35F0" w:rsidRPr="000C2C6E">
          <w:rPr>
            <w:rStyle w:val="PlaceholderText"/>
            <w:rFonts w:asciiTheme="minorHAnsi" w:eastAsia="Calibri" w:hAnsiTheme="minorHAnsi" w:cstheme="minorHAnsi"/>
            <w:color w:val="auto"/>
          </w:rPr>
          <w:t>Click here to enter a date.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F0" w:rsidRDefault="004719DD" w:rsidP="002165F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953"/>
        <w:tab w:val="right" w:pos="9360"/>
      </w:tabs>
      <w:rPr>
        <w:rFonts w:asciiTheme="minorHAnsi" w:hAnsiTheme="minorHAnsi" w:cstheme="minorHAnsi"/>
        <w:b/>
        <w:sz w:val="28"/>
      </w:rPr>
    </w:pPr>
    <w:r>
      <w:rPr>
        <w:noProof/>
      </w:rPr>
      <w:drawing>
        <wp:anchor distT="0" distB="0" distL="114300" distR="114300" simplePos="0" relativeHeight="251667968" behindDoc="1" locked="1" layoutInCell="1" allowOverlap="1" wp14:anchorId="0E8F6203" wp14:editId="2DAFB3C1">
          <wp:simplePos x="0" y="0"/>
          <wp:positionH relativeFrom="page">
            <wp:posOffset>6600825</wp:posOffset>
          </wp:positionH>
          <wp:positionV relativeFrom="paragraph">
            <wp:posOffset>-142875</wp:posOffset>
          </wp:positionV>
          <wp:extent cx="474980" cy="457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inter Johnson Gro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557">
      <w:rPr>
        <w:rFonts w:asciiTheme="minorHAnsi" w:hAnsiTheme="minorHAnsi" w:cstheme="minorHAnsi"/>
        <w:b/>
        <w:sz w:val="28"/>
      </w:rPr>
      <w:t>HOLD HARMLESS AGREEMENT</w:t>
    </w:r>
    <w:r w:rsidR="00A13117">
      <w:rPr>
        <w:rFonts w:asciiTheme="minorHAnsi" w:hAnsiTheme="minorHAnsi" w:cstheme="minorHAnsi"/>
        <w:b/>
        <w:sz w:val="28"/>
      </w:rPr>
      <w:tab/>
    </w:r>
    <w:r w:rsidR="00A13117">
      <w:rPr>
        <w:rFonts w:asciiTheme="minorHAnsi" w:hAnsiTheme="minorHAnsi" w:cstheme="minorHAnsi"/>
        <w:b/>
        <w:sz w:val="28"/>
      </w:rPr>
      <w:tab/>
    </w:r>
    <w:r w:rsidR="00A13117">
      <w:rPr>
        <w:rFonts w:asciiTheme="minorHAnsi" w:hAnsiTheme="minorHAnsi" w:cstheme="minorHAnsi"/>
        <w:b/>
        <w:sz w:val="28"/>
      </w:rPr>
      <w:tab/>
    </w:r>
    <w:r w:rsidR="002165F1">
      <w:rPr>
        <w:rFonts w:asciiTheme="minorHAnsi" w:hAnsiTheme="minorHAnsi" w:cstheme="minorHAnsi"/>
        <w:b/>
        <w:sz w:val="28"/>
      </w:rPr>
      <w:tab/>
    </w:r>
  </w:p>
  <w:p w:rsidR="005170D6" w:rsidRPr="000E0806" w:rsidRDefault="004A115B" w:rsidP="004A115B">
    <w:pPr>
      <w:tabs>
        <w:tab w:val="left" w:pos="6534"/>
        <w:tab w:val="left" w:pos="8468"/>
        <w:tab w:val="right" w:pos="9360"/>
      </w:tabs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ab/>
    </w:r>
  </w:p>
  <w:p w:rsidR="005170D6" w:rsidRPr="004B35F0" w:rsidRDefault="005170D6" w:rsidP="00297890">
    <w:pPr>
      <w:pStyle w:val="Header"/>
      <w:tabs>
        <w:tab w:val="clear" w:pos="9360"/>
        <w:tab w:val="left" w:pos="5889"/>
      </w:tabs>
      <w:spacing w:after="200"/>
      <w:rPr>
        <w:rFonts w:asciiTheme="minorHAnsi" w:hAnsiTheme="minorHAnsi" w:cstheme="minorHAnsi"/>
      </w:rPr>
    </w:pPr>
    <w:r w:rsidRPr="004B35F0">
      <w:rPr>
        <w:rFonts w:asciiTheme="minorHAnsi" w:hAnsiTheme="minorHAnsi" w:cstheme="minorHAnsi"/>
      </w:rPr>
      <w:tab/>
    </w:r>
    <w:r w:rsidR="00A13117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000"/>
    <w:multiLevelType w:val="hybridMultilevel"/>
    <w:tmpl w:val="B65C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0E95"/>
    <w:multiLevelType w:val="hybridMultilevel"/>
    <w:tmpl w:val="B65C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11ECE"/>
    <w:multiLevelType w:val="hybridMultilevel"/>
    <w:tmpl w:val="D356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1516C"/>
    <w:multiLevelType w:val="hybridMultilevel"/>
    <w:tmpl w:val="4116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338BA"/>
    <w:multiLevelType w:val="hybridMultilevel"/>
    <w:tmpl w:val="B65C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57"/>
    <w:rsid w:val="00077111"/>
    <w:rsid w:val="000A0D93"/>
    <w:rsid w:val="000C2C6E"/>
    <w:rsid w:val="000E0806"/>
    <w:rsid w:val="00121C1A"/>
    <w:rsid w:val="001365E9"/>
    <w:rsid w:val="001450AB"/>
    <w:rsid w:val="00147023"/>
    <w:rsid w:val="00151F26"/>
    <w:rsid w:val="00194551"/>
    <w:rsid w:val="001D3392"/>
    <w:rsid w:val="001E37AB"/>
    <w:rsid w:val="001F36B5"/>
    <w:rsid w:val="002165F1"/>
    <w:rsid w:val="00216687"/>
    <w:rsid w:val="00226E04"/>
    <w:rsid w:val="00230DE8"/>
    <w:rsid w:val="00245B29"/>
    <w:rsid w:val="002616AF"/>
    <w:rsid w:val="00291BF8"/>
    <w:rsid w:val="00297890"/>
    <w:rsid w:val="002C298C"/>
    <w:rsid w:val="003007C7"/>
    <w:rsid w:val="00357C8A"/>
    <w:rsid w:val="003A42F6"/>
    <w:rsid w:val="003A7CA8"/>
    <w:rsid w:val="003B01C9"/>
    <w:rsid w:val="003B115C"/>
    <w:rsid w:val="003C047E"/>
    <w:rsid w:val="003F7821"/>
    <w:rsid w:val="00405F13"/>
    <w:rsid w:val="004719DD"/>
    <w:rsid w:val="00484FCB"/>
    <w:rsid w:val="00485BE3"/>
    <w:rsid w:val="004A115B"/>
    <w:rsid w:val="004B35F0"/>
    <w:rsid w:val="004D0F8E"/>
    <w:rsid w:val="004D5471"/>
    <w:rsid w:val="004F179A"/>
    <w:rsid w:val="00507FCA"/>
    <w:rsid w:val="005170D6"/>
    <w:rsid w:val="00534496"/>
    <w:rsid w:val="00575C23"/>
    <w:rsid w:val="0058273F"/>
    <w:rsid w:val="00590560"/>
    <w:rsid w:val="005B062F"/>
    <w:rsid w:val="0065420A"/>
    <w:rsid w:val="00691280"/>
    <w:rsid w:val="006A0090"/>
    <w:rsid w:val="006B33A9"/>
    <w:rsid w:val="007020D3"/>
    <w:rsid w:val="007207E4"/>
    <w:rsid w:val="00747088"/>
    <w:rsid w:val="00773FE4"/>
    <w:rsid w:val="00781CD5"/>
    <w:rsid w:val="00783DF0"/>
    <w:rsid w:val="007A303F"/>
    <w:rsid w:val="007E1D38"/>
    <w:rsid w:val="008318C1"/>
    <w:rsid w:val="0084080E"/>
    <w:rsid w:val="008C52A9"/>
    <w:rsid w:val="008D4426"/>
    <w:rsid w:val="008E0557"/>
    <w:rsid w:val="00904A35"/>
    <w:rsid w:val="009306F2"/>
    <w:rsid w:val="009A5F45"/>
    <w:rsid w:val="009E6620"/>
    <w:rsid w:val="00A01F15"/>
    <w:rsid w:val="00A13117"/>
    <w:rsid w:val="00A470C2"/>
    <w:rsid w:val="00A52129"/>
    <w:rsid w:val="00A87E9F"/>
    <w:rsid w:val="00AE5602"/>
    <w:rsid w:val="00AF3AFF"/>
    <w:rsid w:val="00B04E18"/>
    <w:rsid w:val="00B055DE"/>
    <w:rsid w:val="00B3535B"/>
    <w:rsid w:val="00B51FA9"/>
    <w:rsid w:val="00B86C0F"/>
    <w:rsid w:val="00B97954"/>
    <w:rsid w:val="00BA00B0"/>
    <w:rsid w:val="00BA71AC"/>
    <w:rsid w:val="00BB0E35"/>
    <w:rsid w:val="00C44E4A"/>
    <w:rsid w:val="00C802CF"/>
    <w:rsid w:val="00C91E71"/>
    <w:rsid w:val="00D12009"/>
    <w:rsid w:val="00D23A63"/>
    <w:rsid w:val="00D61437"/>
    <w:rsid w:val="00D9532D"/>
    <w:rsid w:val="00DB1FFA"/>
    <w:rsid w:val="00E241D2"/>
    <w:rsid w:val="00E30F87"/>
    <w:rsid w:val="00E43572"/>
    <w:rsid w:val="00E87E80"/>
    <w:rsid w:val="00EE233E"/>
    <w:rsid w:val="00EF62A3"/>
    <w:rsid w:val="00F11C43"/>
    <w:rsid w:val="00F14242"/>
    <w:rsid w:val="00F23899"/>
    <w:rsid w:val="00F87ADF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7024400-41F7-4E2F-8939-A606530A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57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FCA"/>
    <w:pPr>
      <w:keepNext/>
      <w:keepLines/>
      <w:overflowPunct/>
      <w:autoSpaceDE/>
      <w:autoSpaceDN/>
      <w:adjustRightInd/>
      <w:spacing w:before="240"/>
      <w:textAlignment w:val="auto"/>
      <w:outlineLvl w:val="0"/>
    </w:pPr>
    <w:rPr>
      <w:rFonts w:ascii="Times New Roman" w:hAnsi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FCA"/>
    <w:pPr>
      <w:keepNext/>
      <w:keepLines/>
      <w:overflowPunct/>
      <w:autoSpaceDE/>
      <w:autoSpaceDN/>
      <w:adjustRightInd/>
      <w:spacing w:before="40"/>
      <w:textAlignment w:val="auto"/>
      <w:outlineLvl w:val="1"/>
    </w:pPr>
    <w:rPr>
      <w:rFonts w:ascii="Times New Roman" w:hAnsi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CA"/>
    <w:pPr>
      <w:keepNext/>
      <w:keepLines/>
      <w:overflowPunct/>
      <w:autoSpaceDE/>
      <w:autoSpaceDN/>
      <w:adjustRightInd/>
      <w:spacing w:before="40"/>
      <w:textAlignment w:val="auto"/>
      <w:outlineLvl w:val="2"/>
    </w:pPr>
    <w:rPr>
      <w:rFonts w:ascii="Times New Roman" w:hAnsi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FCA"/>
    <w:pPr>
      <w:keepNext/>
      <w:keepLines/>
      <w:overflowPunct/>
      <w:autoSpaceDE/>
      <w:autoSpaceDN/>
      <w:adjustRightInd/>
      <w:spacing w:before="40"/>
      <w:textAlignment w:val="auto"/>
      <w:outlineLvl w:val="3"/>
    </w:pPr>
    <w:rPr>
      <w:rFonts w:ascii="Times New Roman" w:hAnsi="Times New Roman"/>
      <w:i/>
      <w:iCs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verflowPunct/>
      <w:autoSpaceDE/>
      <w:autoSpaceDN/>
      <w:adjustRightInd/>
      <w:spacing w:before="40"/>
      <w:textAlignment w:val="auto"/>
      <w:outlineLvl w:val="4"/>
    </w:pPr>
    <w:rPr>
      <w:rFonts w:ascii="Calibri Light" w:hAnsi="Calibri Light"/>
      <w:color w:val="2E74B5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overflowPunct/>
      <w:autoSpaceDE/>
      <w:autoSpaceDN/>
      <w:adjustRightInd/>
      <w:spacing w:before="40"/>
      <w:textAlignment w:val="auto"/>
      <w:outlineLvl w:val="5"/>
    </w:pPr>
    <w:rPr>
      <w:rFonts w:ascii="Calibri Light" w:hAnsi="Calibri Light"/>
      <w:color w:val="1F4D78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overflowPunct/>
      <w:autoSpaceDE/>
      <w:autoSpaceDN/>
      <w:adjustRightInd/>
      <w:spacing w:before="40"/>
      <w:textAlignment w:val="auto"/>
      <w:outlineLvl w:val="6"/>
    </w:pPr>
    <w:rPr>
      <w:rFonts w:ascii="Calibri Light" w:hAnsi="Calibri Light"/>
      <w:i/>
      <w:iCs/>
      <w:color w:val="1F4D78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overflowPunct/>
      <w:autoSpaceDE/>
      <w:autoSpaceDN/>
      <w:adjustRightInd/>
      <w:spacing w:before="40"/>
      <w:textAlignment w:val="auto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overflowPunct/>
      <w:autoSpaceDE/>
      <w:autoSpaceDN/>
      <w:adjustRightInd/>
      <w:spacing w:before="40"/>
      <w:textAlignment w:val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7FCA"/>
    <w:rPr>
      <w:rFonts w:ascii="Arial" w:eastAsia="Times New Roman" w:hAnsi="Arial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507FCA"/>
    <w:rPr>
      <w:rFonts w:ascii="Arial" w:eastAsia="Times New Roman" w:hAnsi="Arial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507FCA"/>
    <w:rPr>
      <w:rFonts w:ascii="Arial" w:eastAsia="Times New Roman" w:hAnsi="Arial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507FCA"/>
    <w:rPr>
      <w:rFonts w:ascii="Arial" w:eastAsia="Times New Roman" w:hAnsi="Arial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overflowPunct/>
      <w:autoSpaceDE/>
      <w:autoSpaceDN/>
      <w:adjustRightInd/>
      <w:contextualSpacing/>
      <w:textAlignment w:val="auto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overflowPunct/>
      <w:autoSpaceDE/>
      <w:autoSpaceDN/>
      <w:adjustRightInd/>
      <w:textAlignment w:val="auto"/>
    </w:pPr>
    <w:rPr>
      <w:rFonts w:ascii="Times New Roman" w:hAnsi="Times New Roman"/>
      <w:color w:val="5A5A5A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overflowPunct/>
      <w:autoSpaceDE/>
      <w:autoSpaceDN/>
      <w:adjustRightInd/>
      <w:spacing w:before="200"/>
      <w:ind w:left="864" w:right="864"/>
      <w:jc w:val="center"/>
      <w:textAlignment w:val="auto"/>
    </w:pPr>
    <w:rPr>
      <w:rFonts w:ascii="Times New Roman" w:hAnsi="Times New Roman"/>
      <w:i/>
      <w:iCs/>
      <w:color w:val="404040"/>
      <w:sz w:val="24"/>
      <w:szCs w:val="24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ascii="Times New Roman" w:hAnsi="Times New Roman"/>
      <w:i/>
      <w:iCs/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overflowPunct/>
      <w:autoSpaceDE/>
      <w:autoSpaceDN/>
      <w:adjustRightInd/>
      <w:spacing w:after="200"/>
      <w:textAlignment w:val="auto"/>
    </w:pPr>
    <w:rPr>
      <w:rFonts w:ascii="Times New Roman" w:hAnsi="Times New Roman"/>
      <w:i/>
      <w:iCs/>
      <w:color w:val="44546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20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420A"/>
  </w:style>
  <w:style w:type="paragraph" w:styleId="Footer">
    <w:name w:val="footer"/>
    <w:basedOn w:val="Normal"/>
    <w:link w:val="FooterChar"/>
    <w:uiPriority w:val="99"/>
    <w:unhideWhenUsed/>
    <w:rsid w:val="0065420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420A"/>
  </w:style>
  <w:style w:type="paragraph" w:styleId="BalloonText">
    <w:name w:val="Balloon Text"/>
    <w:basedOn w:val="Normal"/>
    <w:link w:val="BalloonTextChar"/>
    <w:uiPriority w:val="99"/>
    <w:semiHidden/>
    <w:unhideWhenUsed/>
    <w:rsid w:val="00151F26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1F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3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73FE4"/>
    <w:pPr>
      <w:autoSpaceDE w:val="0"/>
      <w:autoSpaceDN w:val="0"/>
      <w:adjustRightInd w:val="0"/>
      <w:spacing w:line="288" w:lineRule="auto"/>
      <w:textAlignment w:val="center"/>
    </w:pPr>
    <w:rPr>
      <w:rFonts w:ascii="Gill Sans MT" w:eastAsia="Times New Roman" w:hAnsi="Gill Sans M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3FE4"/>
    <w:rPr>
      <w:color w:val="808080"/>
    </w:rPr>
  </w:style>
  <w:style w:type="character" w:customStyle="1" w:styleId="ProjectTitle">
    <w:name w:val="Project Title"/>
    <w:basedOn w:val="DefaultParagraphFont"/>
    <w:uiPriority w:val="1"/>
    <w:rsid w:val="00773FE4"/>
    <w:rPr>
      <w:rFonts w:asciiTheme="majorHAnsi" w:hAnsiTheme="majorHAnsi"/>
      <w:b/>
      <w:caps w:val="0"/>
      <w:smallCaps w:val="0"/>
      <w:sz w:val="28"/>
    </w:rPr>
  </w:style>
  <w:style w:type="character" w:customStyle="1" w:styleId="Style1">
    <w:name w:val="Style1"/>
    <w:basedOn w:val="DefaultParagraphFont"/>
    <w:uiPriority w:val="1"/>
    <w:rsid w:val="006B33A9"/>
    <w:rPr>
      <w:rFonts w:asciiTheme="majorHAnsi" w:hAnsiTheme="majorHAnsi"/>
      <w:b/>
      <w:sz w:val="28"/>
    </w:rPr>
  </w:style>
  <w:style w:type="character" w:customStyle="1" w:styleId="Style2">
    <w:name w:val="Style2"/>
    <w:basedOn w:val="ProjectTitle"/>
    <w:uiPriority w:val="1"/>
    <w:rsid w:val="006B33A9"/>
    <w:rPr>
      <w:rFonts w:asciiTheme="majorHAnsi" w:hAnsiTheme="majorHAnsi"/>
      <w:b/>
      <w:caps w:val="0"/>
      <w:smallCaps w:val="0"/>
      <w:sz w:val="28"/>
    </w:rPr>
  </w:style>
  <w:style w:type="character" w:customStyle="1" w:styleId="Style3">
    <w:name w:val="Style3"/>
    <w:basedOn w:val="DefaultParagraphFont"/>
    <w:uiPriority w:val="1"/>
    <w:rsid w:val="004B35F0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hiting\Desktop\Photo%20Report%20WC.dotx" TargetMode="External"/></Relationships>
</file>

<file path=word/theme/theme1.xml><?xml version="1.0" encoding="utf-8"?>
<a:theme xmlns:a="http://schemas.openxmlformats.org/drawingml/2006/main" name="Office Theme">
  <a:themeElements>
    <a:clrScheme name="Winter Colors">
      <a:dk1>
        <a:srgbClr val="000000"/>
      </a:dk1>
      <a:lt1>
        <a:srgbClr val="FFFFFF"/>
      </a:lt1>
      <a:dk2>
        <a:srgbClr val="B60B38"/>
      </a:dk2>
      <a:lt2>
        <a:srgbClr val="D0103A"/>
      </a:lt2>
      <a:accent1>
        <a:srgbClr val="1A6C57"/>
      </a:accent1>
      <a:accent2>
        <a:srgbClr val="A2B454"/>
      </a:accent2>
      <a:accent3>
        <a:srgbClr val="8C2525"/>
      </a:accent3>
      <a:accent4>
        <a:srgbClr val="979697"/>
      </a:accent4>
      <a:accent5>
        <a:srgbClr val="1E1E1E"/>
      </a:accent5>
      <a:accent6>
        <a:srgbClr val="95856F"/>
      </a:accent6>
      <a:hlink>
        <a:srgbClr val="02518C"/>
      </a:hlink>
      <a:folHlink>
        <a:srgbClr val="82B8C9"/>
      </a:folHlink>
    </a:clrScheme>
    <a:fontScheme name="Win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5A706-7D3D-48B5-8B84-9C4F4D1E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Report WC.dotx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Report WC Template</vt:lpstr>
    </vt:vector>
  </TitlesOfParts>
  <Company>Winter Construction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Report WC Template</dc:title>
  <dc:subject/>
  <dc:creator>Mary Whiting</dc:creator>
  <cp:keywords>Templates</cp:keywords>
  <dc:description/>
  <cp:lastModifiedBy>Mary Whiting</cp:lastModifiedBy>
  <cp:revision>6</cp:revision>
  <cp:lastPrinted>2014-10-22T19:00:00Z</cp:lastPrinted>
  <dcterms:created xsi:type="dcterms:W3CDTF">2014-11-06T19:26:00Z</dcterms:created>
  <dcterms:modified xsi:type="dcterms:W3CDTF">2014-11-07T13:13:00Z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