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C8" w:rsidRDefault="000A02C8" w:rsidP="000A02C8">
      <w:bookmarkStart w:id="0" w:name="_GoBack"/>
      <w:bookmarkEnd w:id="0"/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5"/>
        <w:gridCol w:w="3800"/>
        <w:gridCol w:w="1566"/>
      </w:tblGrid>
      <w:tr w:rsidR="00CA63CB" w:rsidTr="00740930">
        <w:trPr>
          <w:trHeight w:val="602"/>
        </w:trPr>
        <w:tc>
          <w:tcPr>
            <w:tcW w:w="2128" w:type="pct"/>
          </w:tcPr>
          <w:p w:rsidR="00CA63CB" w:rsidRPr="00CA63CB" w:rsidRDefault="00CA63CB" w:rsidP="00740930">
            <w:pPr>
              <w:pStyle w:val="Heading3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CA63CB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Hazardous Chemicals</w:t>
            </w:r>
          </w:p>
          <w:p w:rsidR="00CA63CB" w:rsidRPr="00CA63CB" w:rsidRDefault="00CA63CB" w:rsidP="00740930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034" w:type="pct"/>
          </w:tcPr>
          <w:p w:rsidR="00CA63CB" w:rsidRPr="00CA63CB" w:rsidRDefault="00CA63CB" w:rsidP="00740930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CA63CB">
              <w:rPr>
                <w:rFonts w:asciiTheme="majorHAnsi" w:hAnsiTheme="majorHAnsi" w:cstheme="majorHAnsi"/>
                <w:b/>
                <w:bCs/>
                <w:sz w:val="20"/>
              </w:rPr>
              <w:t>Operations / Area Used (Optional)</w:t>
            </w:r>
          </w:p>
        </w:tc>
        <w:tc>
          <w:tcPr>
            <w:tcW w:w="838" w:type="pct"/>
          </w:tcPr>
          <w:p w:rsidR="00CA63CB" w:rsidRPr="00CA63CB" w:rsidRDefault="00CA63CB" w:rsidP="00740930">
            <w:pPr>
              <w:pStyle w:val="Heading3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CA63CB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MSDS on File</w:t>
            </w:r>
          </w:p>
        </w:tc>
      </w:tr>
      <w:tr w:rsidR="00CA63CB" w:rsidTr="00740930">
        <w:trPr>
          <w:cantSplit/>
          <w:trHeight w:val="580"/>
        </w:trPr>
        <w:tc>
          <w:tcPr>
            <w:tcW w:w="212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34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</w:tr>
      <w:tr w:rsidR="00CA63CB" w:rsidTr="00740930">
        <w:trPr>
          <w:cantSplit/>
          <w:trHeight w:val="580"/>
        </w:trPr>
        <w:tc>
          <w:tcPr>
            <w:tcW w:w="212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34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</w:tr>
      <w:tr w:rsidR="00CA63CB" w:rsidTr="00740930">
        <w:trPr>
          <w:cantSplit/>
          <w:trHeight w:val="580"/>
        </w:trPr>
        <w:tc>
          <w:tcPr>
            <w:tcW w:w="212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34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</w:tr>
      <w:tr w:rsidR="00CA63CB" w:rsidTr="00740930">
        <w:trPr>
          <w:cantSplit/>
          <w:trHeight w:val="580"/>
        </w:trPr>
        <w:tc>
          <w:tcPr>
            <w:tcW w:w="212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34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</w:tr>
      <w:tr w:rsidR="00CA63CB" w:rsidTr="00740930">
        <w:trPr>
          <w:cantSplit/>
          <w:trHeight w:val="580"/>
        </w:trPr>
        <w:tc>
          <w:tcPr>
            <w:tcW w:w="212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34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</w:tr>
      <w:tr w:rsidR="00CA63CB" w:rsidTr="00740930">
        <w:trPr>
          <w:cantSplit/>
          <w:trHeight w:val="580"/>
        </w:trPr>
        <w:tc>
          <w:tcPr>
            <w:tcW w:w="212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34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</w:tr>
      <w:tr w:rsidR="00CA63CB" w:rsidTr="00740930">
        <w:trPr>
          <w:cantSplit/>
          <w:trHeight w:val="580"/>
        </w:trPr>
        <w:tc>
          <w:tcPr>
            <w:tcW w:w="212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34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</w:tr>
      <w:tr w:rsidR="00CA63CB" w:rsidTr="00740930">
        <w:trPr>
          <w:cantSplit/>
          <w:trHeight w:val="580"/>
        </w:trPr>
        <w:tc>
          <w:tcPr>
            <w:tcW w:w="212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34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</w:tr>
      <w:tr w:rsidR="00CA63CB" w:rsidTr="00740930">
        <w:trPr>
          <w:cantSplit/>
          <w:trHeight w:val="580"/>
        </w:trPr>
        <w:tc>
          <w:tcPr>
            <w:tcW w:w="212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34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</w:tr>
      <w:tr w:rsidR="00CA63CB" w:rsidTr="00740930">
        <w:trPr>
          <w:cantSplit/>
          <w:trHeight w:val="580"/>
        </w:trPr>
        <w:tc>
          <w:tcPr>
            <w:tcW w:w="212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34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</w:tr>
      <w:tr w:rsidR="00CA63CB" w:rsidTr="00740930">
        <w:trPr>
          <w:cantSplit/>
          <w:trHeight w:val="580"/>
        </w:trPr>
        <w:tc>
          <w:tcPr>
            <w:tcW w:w="212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34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</w:tr>
      <w:tr w:rsidR="00CA63CB" w:rsidTr="00740930">
        <w:trPr>
          <w:cantSplit/>
          <w:trHeight w:val="580"/>
        </w:trPr>
        <w:tc>
          <w:tcPr>
            <w:tcW w:w="212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34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</w:tr>
      <w:tr w:rsidR="00CA63CB" w:rsidTr="00740930">
        <w:trPr>
          <w:cantSplit/>
          <w:trHeight w:val="580"/>
        </w:trPr>
        <w:tc>
          <w:tcPr>
            <w:tcW w:w="212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34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</w:tr>
      <w:tr w:rsidR="00CA63CB" w:rsidTr="00740930">
        <w:trPr>
          <w:cantSplit/>
          <w:trHeight w:val="580"/>
        </w:trPr>
        <w:tc>
          <w:tcPr>
            <w:tcW w:w="212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34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</w:tr>
      <w:tr w:rsidR="00CA63CB" w:rsidTr="00740930">
        <w:trPr>
          <w:cantSplit/>
          <w:trHeight w:val="580"/>
        </w:trPr>
        <w:tc>
          <w:tcPr>
            <w:tcW w:w="212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34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</w:tr>
      <w:tr w:rsidR="00CA63CB" w:rsidTr="00740930">
        <w:trPr>
          <w:cantSplit/>
          <w:trHeight w:val="580"/>
        </w:trPr>
        <w:tc>
          <w:tcPr>
            <w:tcW w:w="212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34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</w:tr>
      <w:tr w:rsidR="00CA63CB" w:rsidTr="00740930">
        <w:trPr>
          <w:cantSplit/>
          <w:trHeight w:val="580"/>
        </w:trPr>
        <w:tc>
          <w:tcPr>
            <w:tcW w:w="212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034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38" w:type="pct"/>
          </w:tcPr>
          <w:p w:rsidR="00CA63CB" w:rsidRDefault="00CA63CB" w:rsidP="00740930">
            <w:pPr>
              <w:rPr>
                <w:rFonts w:ascii="Arial" w:hAnsi="Arial" w:cs="Arial"/>
                <w:sz w:val="28"/>
              </w:rPr>
            </w:pPr>
          </w:p>
        </w:tc>
      </w:tr>
    </w:tbl>
    <w:p w:rsidR="00CA63CB" w:rsidRDefault="00CA63CB" w:rsidP="00CA63CB">
      <w:pPr>
        <w:rPr>
          <w:rFonts w:ascii="Arial" w:hAnsi="Arial" w:cs="Arial"/>
          <w:sz w:val="20"/>
        </w:rPr>
      </w:pPr>
    </w:p>
    <w:p w:rsidR="00CA63CB" w:rsidRPr="00CA63CB" w:rsidRDefault="00CA63CB" w:rsidP="00CA63CB">
      <w:pPr>
        <w:pStyle w:val="BodyText"/>
        <w:rPr>
          <w:sz w:val="20"/>
        </w:rPr>
      </w:pPr>
      <w:r w:rsidRPr="00CA63CB">
        <w:rPr>
          <w:b/>
          <w:bCs/>
          <w:sz w:val="20"/>
        </w:rPr>
        <w:t xml:space="preserve">Superintendent: </w:t>
      </w:r>
      <w:r w:rsidRPr="00CA63CB">
        <w:rPr>
          <w:sz w:val="20"/>
        </w:rPr>
        <w:t xml:space="preserve">Place this list, together with the corresponding MSDSs, in the section of this binder titled, </w:t>
      </w:r>
      <w:r w:rsidRPr="00CA63CB">
        <w:rPr>
          <w:b/>
          <w:bCs/>
          <w:sz w:val="20"/>
        </w:rPr>
        <w:t>”Winter’s Hazardous Chemicals on this Site”</w:t>
      </w:r>
      <w:r w:rsidRPr="00CA63CB">
        <w:rPr>
          <w:sz w:val="20"/>
        </w:rPr>
        <w:t>.</w:t>
      </w:r>
    </w:p>
    <w:p w:rsidR="00CA63CB" w:rsidRDefault="00CA63CB" w:rsidP="00CA63CB">
      <w:pPr>
        <w:rPr>
          <w:rFonts w:ascii="Arial" w:hAnsi="Arial" w:cs="Arial"/>
          <w:sz w:val="20"/>
        </w:rPr>
      </w:pPr>
    </w:p>
    <w:p w:rsidR="003A42F6" w:rsidRPr="000A02C8" w:rsidRDefault="003A42F6" w:rsidP="000A02C8"/>
    <w:sectPr w:rsidR="003A42F6" w:rsidRPr="000A02C8" w:rsidSect="00EF62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27F" w:rsidRDefault="0018627F" w:rsidP="0065420A">
      <w:r>
        <w:separator/>
      </w:r>
    </w:p>
  </w:endnote>
  <w:endnote w:type="continuationSeparator" w:id="0">
    <w:p w:rsidR="0018627F" w:rsidRDefault="0018627F" w:rsidP="006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33" w:rsidRDefault="00D121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3793919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8676813"/>
          <w:docPartObj>
            <w:docPartGallery w:val="Page Numbers (Top of Page)"/>
            <w:docPartUnique/>
          </w:docPartObj>
        </w:sdtPr>
        <w:sdtEndPr/>
        <w:sdtContent>
          <w:p w:rsidR="005170D6" w:rsidRPr="00773FE4" w:rsidRDefault="005170D6">
            <w:pPr>
              <w:pStyle w:val="Footer"/>
              <w:jc w:val="right"/>
              <w:rPr>
                <w:sz w:val="16"/>
                <w:szCs w:val="16"/>
              </w:rPr>
            </w:pPr>
            <w:r w:rsidRPr="00A01F15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3872" behindDoc="0" locked="1" layoutInCell="1" allowOverlap="1" wp14:anchorId="37810F96" wp14:editId="6D3FB246">
                  <wp:simplePos x="0" y="0"/>
                  <wp:positionH relativeFrom="margin">
                    <wp:posOffset>2030095</wp:posOffset>
                  </wp:positionH>
                  <wp:positionV relativeFrom="page">
                    <wp:posOffset>9601200</wp:posOffset>
                  </wp:positionV>
                  <wp:extent cx="1856232" cy="228600"/>
                  <wp:effectExtent l="0" t="0" r="0" b="0"/>
                  <wp:wrapNone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aglin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23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1F15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A01F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A01F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A01F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BD3DF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A01F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A01F15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A01F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A01F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A01F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BD3DF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A01F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170D6" w:rsidRPr="00773FE4" w:rsidRDefault="005170D6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0D6" w:rsidRDefault="00517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27F" w:rsidRDefault="0018627F" w:rsidP="0065420A">
      <w:r>
        <w:separator/>
      </w:r>
    </w:p>
  </w:footnote>
  <w:footnote w:type="continuationSeparator" w:id="0">
    <w:p w:rsidR="0018627F" w:rsidRDefault="0018627F" w:rsidP="00654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33" w:rsidRDefault="00D121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0D6" w:rsidRDefault="005170D6" w:rsidP="00A52129">
    <w:pPr>
      <w:rPr>
        <w:rFonts w:asciiTheme="minorHAnsi" w:hAnsiTheme="minorHAnsi" w:cstheme="minorHAnsi"/>
        <w:b/>
        <w:sz w:val="28"/>
      </w:rPr>
    </w:pPr>
    <w:r>
      <w:rPr>
        <w:noProof/>
      </w:rPr>
      <w:drawing>
        <wp:anchor distT="0" distB="0" distL="114300" distR="114300" simplePos="0" relativeHeight="251656704" behindDoc="0" locked="1" layoutInCell="1" allowOverlap="1" wp14:anchorId="2A0F7995" wp14:editId="2EB80539">
          <wp:simplePos x="0" y="0"/>
          <wp:positionH relativeFrom="page">
            <wp:posOffset>6858000</wp:posOffset>
          </wp:positionH>
          <wp:positionV relativeFrom="page">
            <wp:posOffset>457200</wp:posOffset>
          </wp:positionV>
          <wp:extent cx="475488" cy="457200"/>
          <wp:effectExtent l="0" t="0" r="1270" b="0"/>
          <wp:wrapSquare wrapText="bothSides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inter Johnson Grou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548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5F0" w:rsidRPr="000E0806">
      <w:rPr>
        <w:rFonts w:asciiTheme="minorHAnsi" w:hAnsiTheme="minorHAnsi" w:cstheme="minorHAnsi"/>
        <w:b/>
        <w:sz w:val="28"/>
      </w:rPr>
      <w:t>WEEKLY PHOTO REPORT</w:t>
    </w:r>
  </w:p>
  <w:p w:rsidR="004B35F0" w:rsidRDefault="00935DC4" w:rsidP="00A52129">
    <w:pPr>
      <w:rPr>
        <w:rStyle w:val="Style2"/>
      </w:rPr>
    </w:pPr>
    <w:sdt>
      <w:sdtPr>
        <w:rPr>
          <w:rStyle w:val="Style2"/>
        </w:rPr>
        <w:alias w:val="Project Name"/>
        <w:tag w:val="Project Name"/>
        <w:id w:val="1693881753"/>
        <w:temporary/>
        <w:showingPlcHdr/>
        <w15:color w:val="800000"/>
      </w:sdtPr>
      <w:sdtEndPr>
        <w:rPr>
          <w:rStyle w:val="DefaultParagraphFont"/>
          <w:rFonts w:asciiTheme="minorHAnsi" w:hAnsiTheme="minorHAnsi" w:cstheme="minorHAnsi"/>
          <w:b w:val="0"/>
          <w:sz w:val="20"/>
        </w:rPr>
      </w:sdtEndPr>
      <w:sdtContent>
        <w:r w:rsidR="004B35F0" w:rsidRPr="00D12009">
          <w:rPr>
            <w:rStyle w:val="ProjectTitle"/>
            <w:rFonts w:asciiTheme="minorHAnsi" w:hAnsiTheme="minorHAnsi" w:cstheme="minorHAnsi"/>
            <w:b w:val="0"/>
            <w:szCs w:val="28"/>
          </w:rPr>
          <w:t xml:space="preserve">Click here to put </w:t>
        </w:r>
        <w:r w:rsidR="004B35F0" w:rsidRPr="00D12009">
          <w:rPr>
            <w:rFonts w:asciiTheme="minorHAnsi" w:eastAsia="Calibri" w:hAnsiTheme="minorHAnsi" w:cstheme="minorHAnsi"/>
            <w:sz w:val="28"/>
            <w:szCs w:val="28"/>
          </w:rPr>
          <w:t>Project Name</w:t>
        </w:r>
      </w:sdtContent>
    </w:sdt>
  </w:p>
  <w:p w:rsidR="004B35F0" w:rsidRPr="009E6620" w:rsidRDefault="00935DC4" w:rsidP="00297890">
    <w:pPr>
      <w:spacing w:after="200"/>
      <w:rPr>
        <w:rFonts w:asciiTheme="minorHAnsi" w:hAnsiTheme="minorHAnsi" w:cstheme="minorHAnsi"/>
      </w:rPr>
    </w:pPr>
    <w:sdt>
      <w:sdtPr>
        <w:rPr>
          <w:rStyle w:val="Style3"/>
          <w:rFonts w:cstheme="minorHAnsi"/>
        </w:rPr>
        <w:alias w:val="Report Date"/>
        <w:tag w:val="Report Date"/>
        <w:id w:val="386917739"/>
        <w:temporary/>
        <w:showingPlcHdr/>
        <w15:color w:val="800000"/>
        <w:date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Times New Roman" w:hAnsi="Times New Roman"/>
          <w:sz w:val="24"/>
        </w:rPr>
      </w:sdtEndPr>
      <w:sdtContent>
        <w:r w:rsidR="004B35F0" w:rsidRPr="000C2C6E">
          <w:rPr>
            <w:rStyle w:val="PlaceholderText"/>
            <w:rFonts w:asciiTheme="minorHAnsi" w:eastAsia="Calibri" w:hAnsiTheme="minorHAnsi" w:cstheme="minorHAnsi"/>
            <w:color w:val="auto"/>
            <w:sz w:val="20"/>
          </w:rPr>
          <w:t>Click here to enter a date.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F0" w:rsidRDefault="00226BF3" w:rsidP="00226BF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5953"/>
        <w:tab w:val="right" w:pos="9360"/>
      </w:tabs>
      <w:rPr>
        <w:rFonts w:asciiTheme="minorHAnsi" w:hAnsiTheme="minorHAnsi" w:cstheme="minorHAnsi"/>
        <w:b/>
        <w:sz w:val="28"/>
      </w:rPr>
    </w:pPr>
    <w:r>
      <w:rPr>
        <w:noProof/>
      </w:rPr>
      <w:drawing>
        <wp:anchor distT="0" distB="0" distL="114300" distR="114300" simplePos="0" relativeHeight="251667968" behindDoc="1" locked="1" layoutInCell="1" allowOverlap="1" wp14:anchorId="78E2EF10" wp14:editId="34FA3C16">
          <wp:simplePos x="0" y="0"/>
          <wp:positionH relativeFrom="page">
            <wp:posOffset>6602095</wp:posOffset>
          </wp:positionH>
          <wp:positionV relativeFrom="paragraph">
            <wp:posOffset>-161925</wp:posOffset>
          </wp:positionV>
          <wp:extent cx="475488" cy="457689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inter Johnson Grou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5488" cy="4576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3CB">
      <w:rPr>
        <w:rFonts w:asciiTheme="minorHAnsi" w:hAnsiTheme="minorHAnsi" w:cstheme="minorHAnsi"/>
        <w:b/>
        <w:sz w:val="28"/>
      </w:rPr>
      <w:t>HAZARDOUS CHEMICALS LIST</w:t>
    </w:r>
    <w:r w:rsidR="00A13117">
      <w:rPr>
        <w:rFonts w:asciiTheme="minorHAnsi" w:hAnsiTheme="minorHAnsi" w:cstheme="minorHAnsi"/>
        <w:b/>
        <w:sz w:val="28"/>
      </w:rPr>
      <w:tab/>
    </w:r>
    <w:r w:rsidR="00A13117">
      <w:rPr>
        <w:rFonts w:asciiTheme="minorHAnsi" w:hAnsiTheme="minorHAnsi" w:cstheme="minorHAnsi"/>
        <w:b/>
        <w:sz w:val="28"/>
      </w:rPr>
      <w:tab/>
    </w:r>
    <w:r w:rsidR="00A13117">
      <w:rPr>
        <w:rFonts w:asciiTheme="minorHAnsi" w:hAnsiTheme="minorHAnsi" w:cstheme="minorHAnsi"/>
        <w:b/>
        <w:sz w:val="28"/>
      </w:rPr>
      <w:tab/>
    </w:r>
    <w:r>
      <w:rPr>
        <w:rFonts w:asciiTheme="minorHAnsi" w:hAnsiTheme="minorHAnsi" w:cstheme="minorHAnsi"/>
        <w:b/>
        <w:sz w:val="28"/>
      </w:rPr>
      <w:tab/>
    </w:r>
  </w:p>
  <w:p w:rsidR="005170D6" w:rsidRPr="000E0806" w:rsidRDefault="00935DC4" w:rsidP="004A115B">
    <w:pPr>
      <w:tabs>
        <w:tab w:val="left" w:pos="6534"/>
        <w:tab w:val="left" w:pos="8468"/>
        <w:tab w:val="right" w:pos="9360"/>
      </w:tabs>
      <w:rPr>
        <w:rFonts w:asciiTheme="minorHAnsi" w:hAnsiTheme="minorHAnsi" w:cstheme="minorHAnsi"/>
        <w:b/>
        <w:sz w:val="28"/>
      </w:rPr>
    </w:pPr>
    <w:sdt>
      <w:sdtPr>
        <w:rPr>
          <w:rStyle w:val="Style2"/>
        </w:rPr>
        <w:alias w:val="Project Name"/>
        <w:tag w:val="Project Name"/>
        <w:id w:val="474036362"/>
        <w:temporary/>
        <w:showingPlcHdr/>
        <w15:color w:val="800000"/>
      </w:sdtPr>
      <w:sdtEndPr>
        <w:rPr>
          <w:rStyle w:val="DefaultParagraphFont"/>
          <w:rFonts w:asciiTheme="minorHAnsi" w:hAnsiTheme="minorHAnsi" w:cstheme="minorHAnsi"/>
          <w:b w:val="0"/>
          <w:sz w:val="20"/>
        </w:rPr>
      </w:sdtEndPr>
      <w:sdtContent>
        <w:r w:rsidR="004B35F0" w:rsidRPr="00D12009">
          <w:rPr>
            <w:rStyle w:val="ProjectTitle"/>
            <w:rFonts w:asciiTheme="minorHAnsi" w:hAnsiTheme="minorHAnsi" w:cstheme="minorHAnsi"/>
            <w:b w:val="0"/>
            <w:szCs w:val="28"/>
          </w:rPr>
          <w:t xml:space="preserve">Click here to put </w:t>
        </w:r>
        <w:r w:rsidR="004B35F0" w:rsidRPr="00D12009">
          <w:rPr>
            <w:rFonts w:asciiTheme="minorHAnsi" w:eastAsia="Calibri" w:hAnsiTheme="minorHAnsi" w:cstheme="minorHAnsi"/>
            <w:sz w:val="28"/>
            <w:szCs w:val="28"/>
          </w:rPr>
          <w:t>Project Name</w:t>
        </w:r>
      </w:sdtContent>
    </w:sdt>
    <w:r w:rsidR="005170D6">
      <w:rPr>
        <w:rFonts w:asciiTheme="minorHAnsi" w:hAnsiTheme="minorHAnsi" w:cstheme="minorHAnsi"/>
        <w:b/>
        <w:sz w:val="28"/>
      </w:rPr>
      <w:tab/>
    </w:r>
    <w:r w:rsidR="005170D6">
      <w:rPr>
        <w:rFonts w:asciiTheme="minorHAnsi" w:hAnsiTheme="minorHAnsi" w:cstheme="minorHAnsi"/>
        <w:b/>
        <w:sz w:val="28"/>
      </w:rPr>
      <w:tab/>
    </w:r>
    <w:r w:rsidR="004A115B">
      <w:rPr>
        <w:rFonts w:asciiTheme="minorHAnsi" w:hAnsiTheme="minorHAnsi" w:cstheme="minorHAnsi"/>
        <w:b/>
        <w:sz w:val="28"/>
      </w:rPr>
      <w:tab/>
    </w:r>
  </w:p>
  <w:p w:rsidR="005170D6" w:rsidRPr="004B35F0" w:rsidRDefault="00935DC4" w:rsidP="00297890">
    <w:pPr>
      <w:pStyle w:val="Header"/>
      <w:tabs>
        <w:tab w:val="clear" w:pos="9360"/>
        <w:tab w:val="left" w:pos="5889"/>
      </w:tabs>
      <w:spacing w:after="200"/>
      <w:rPr>
        <w:rFonts w:asciiTheme="minorHAnsi" w:hAnsiTheme="minorHAnsi" w:cstheme="minorHAnsi"/>
      </w:rPr>
    </w:pPr>
    <w:sdt>
      <w:sdtPr>
        <w:rPr>
          <w:rStyle w:val="Style3"/>
        </w:rPr>
        <w:alias w:val="Report Date"/>
        <w:tag w:val="Report Date"/>
        <w:id w:val="1492446732"/>
        <w:placeholder>
          <w:docPart w:val="C2ADA9E65010474E9023A35DDCD4C90D"/>
        </w:placeholder>
        <w:temporary/>
        <w:showingPlcHdr/>
        <w15:color w:val="800000"/>
        <w:date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Times New Roman" w:hAnsi="Times New Roman" w:cstheme="minorHAnsi"/>
          <w:sz w:val="24"/>
        </w:rPr>
      </w:sdtEndPr>
      <w:sdtContent>
        <w:r w:rsidR="005170D6" w:rsidRPr="00904A35">
          <w:rPr>
            <w:rStyle w:val="PlaceholderText"/>
            <w:rFonts w:asciiTheme="minorHAnsi" w:eastAsia="Calibri" w:hAnsiTheme="minorHAnsi" w:cstheme="minorHAnsi"/>
            <w:color w:val="auto"/>
            <w:sz w:val="20"/>
            <w:szCs w:val="20"/>
          </w:rPr>
          <w:t>Click here to enter a date.</w:t>
        </w:r>
      </w:sdtContent>
    </w:sdt>
    <w:r w:rsidR="005170D6" w:rsidRPr="004B35F0">
      <w:rPr>
        <w:rFonts w:asciiTheme="minorHAnsi" w:hAnsiTheme="minorHAnsi" w:cstheme="minorHAnsi"/>
      </w:rPr>
      <w:tab/>
    </w:r>
    <w:r w:rsidR="00A13117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3000"/>
    <w:multiLevelType w:val="hybridMultilevel"/>
    <w:tmpl w:val="B65C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90E95"/>
    <w:multiLevelType w:val="hybridMultilevel"/>
    <w:tmpl w:val="B65C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11ECE"/>
    <w:multiLevelType w:val="hybridMultilevel"/>
    <w:tmpl w:val="D356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1516C"/>
    <w:multiLevelType w:val="hybridMultilevel"/>
    <w:tmpl w:val="4116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338BA"/>
    <w:multiLevelType w:val="hybridMultilevel"/>
    <w:tmpl w:val="B65C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C8"/>
    <w:rsid w:val="00077111"/>
    <w:rsid w:val="000A02C8"/>
    <w:rsid w:val="000A0D93"/>
    <w:rsid w:val="000C2C6E"/>
    <w:rsid w:val="000E0806"/>
    <w:rsid w:val="00121C1A"/>
    <w:rsid w:val="001365E9"/>
    <w:rsid w:val="001450AB"/>
    <w:rsid w:val="00147023"/>
    <w:rsid w:val="00151F26"/>
    <w:rsid w:val="0018627F"/>
    <w:rsid w:val="00194551"/>
    <w:rsid w:val="001D3392"/>
    <w:rsid w:val="001F36B5"/>
    <w:rsid w:val="00216687"/>
    <w:rsid w:val="00226BF3"/>
    <w:rsid w:val="00226E04"/>
    <w:rsid w:val="00230DE8"/>
    <w:rsid w:val="00245B29"/>
    <w:rsid w:val="002616AF"/>
    <w:rsid w:val="00291BF8"/>
    <w:rsid w:val="00297890"/>
    <w:rsid w:val="002C298C"/>
    <w:rsid w:val="003007C7"/>
    <w:rsid w:val="00357C8A"/>
    <w:rsid w:val="003A42F6"/>
    <w:rsid w:val="003A7CA8"/>
    <w:rsid w:val="003B115C"/>
    <w:rsid w:val="003C047E"/>
    <w:rsid w:val="003F7821"/>
    <w:rsid w:val="00405F13"/>
    <w:rsid w:val="00484FCB"/>
    <w:rsid w:val="00485BE3"/>
    <w:rsid w:val="004A115B"/>
    <w:rsid w:val="004B35F0"/>
    <w:rsid w:val="004D0F8E"/>
    <w:rsid w:val="004D5471"/>
    <w:rsid w:val="004F179A"/>
    <w:rsid w:val="00507FCA"/>
    <w:rsid w:val="005170D6"/>
    <w:rsid w:val="00534496"/>
    <w:rsid w:val="00575C23"/>
    <w:rsid w:val="00590560"/>
    <w:rsid w:val="005B062F"/>
    <w:rsid w:val="0065420A"/>
    <w:rsid w:val="00691280"/>
    <w:rsid w:val="006A0090"/>
    <w:rsid w:val="006B33A9"/>
    <w:rsid w:val="007020D3"/>
    <w:rsid w:val="007207E4"/>
    <w:rsid w:val="00747088"/>
    <w:rsid w:val="00773FE4"/>
    <w:rsid w:val="00781CD5"/>
    <w:rsid w:val="00783DF0"/>
    <w:rsid w:val="007A303F"/>
    <w:rsid w:val="007E1D38"/>
    <w:rsid w:val="008318C1"/>
    <w:rsid w:val="0084080E"/>
    <w:rsid w:val="008C52A9"/>
    <w:rsid w:val="008D4426"/>
    <w:rsid w:val="00904A35"/>
    <w:rsid w:val="00935DC4"/>
    <w:rsid w:val="009A5F45"/>
    <w:rsid w:val="009E6620"/>
    <w:rsid w:val="00A01F15"/>
    <w:rsid w:val="00A13117"/>
    <w:rsid w:val="00A470C2"/>
    <w:rsid w:val="00A52129"/>
    <w:rsid w:val="00A87E9F"/>
    <w:rsid w:val="00AE5602"/>
    <w:rsid w:val="00AF3AFF"/>
    <w:rsid w:val="00B04E18"/>
    <w:rsid w:val="00B055DE"/>
    <w:rsid w:val="00B3535B"/>
    <w:rsid w:val="00B51FA9"/>
    <w:rsid w:val="00B97954"/>
    <w:rsid w:val="00BA00B0"/>
    <w:rsid w:val="00BA71AC"/>
    <w:rsid w:val="00BB0E35"/>
    <w:rsid w:val="00BD3DF7"/>
    <w:rsid w:val="00C00D2C"/>
    <w:rsid w:val="00C44E4A"/>
    <w:rsid w:val="00C802CF"/>
    <w:rsid w:val="00C91E71"/>
    <w:rsid w:val="00CA63CB"/>
    <w:rsid w:val="00D12009"/>
    <w:rsid w:val="00D12133"/>
    <w:rsid w:val="00D23A63"/>
    <w:rsid w:val="00D61437"/>
    <w:rsid w:val="00D9532D"/>
    <w:rsid w:val="00DB1FFA"/>
    <w:rsid w:val="00E241D2"/>
    <w:rsid w:val="00E30F87"/>
    <w:rsid w:val="00E43572"/>
    <w:rsid w:val="00E87E80"/>
    <w:rsid w:val="00EE233E"/>
    <w:rsid w:val="00EF62A3"/>
    <w:rsid w:val="00F11C43"/>
    <w:rsid w:val="00F14242"/>
    <w:rsid w:val="00F23899"/>
    <w:rsid w:val="00F8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DA89879-BDCE-4457-B632-7E8EE5B4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2C8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07FCA"/>
    <w:pPr>
      <w:keepNext/>
      <w:keepLines/>
      <w:spacing w:before="240"/>
      <w:outlineLvl w:val="0"/>
    </w:pPr>
    <w:rPr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07FCA"/>
    <w:pPr>
      <w:keepNext/>
      <w:keepLines/>
      <w:spacing w:before="40"/>
      <w:outlineLvl w:val="1"/>
    </w:pPr>
    <w:rPr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07FCA"/>
    <w:pPr>
      <w:keepNext/>
      <w:keepLines/>
      <w:spacing w:before="40"/>
      <w:outlineLvl w:val="2"/>
    </w:pPr>
    <w:rPr>
      <w:color w:val="1F4D7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FCA"/>
    <w:pPr>
      <w:keepNext/>
      <w:keepLines/>
      <w:spacing w:before="40"/>
      <w:outlineLvl w:val="3"/>
    </w:pPr>
    <w:rPr>
      <w:i/>
      <w:iCs/>
      <w:color w:val="2E74B5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="Calibri Light" w:hAnsi="Calibri Light"/>
      <w:color w:val="2E74B5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="Calibri Light" w:hAnsi="Calibri Light"/>
      <w:color w:val="1F4D78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D78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7FCA"/>
    <w:rPr>
      <w:rFonts w:ascii="Arial" w:eastAsia="Times New Roman" w:hAnsi="Arial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507FCA"/>
    <w:rPr>
      <w:rFonts w:ascii="Arial" w:eastAsia="Times New Roman" w:hAnsi="Arial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sid w:val="00507FCA"/>
    <w:rPr>
      <w:rFonts w:ascii="Arial" w:eastAsia="Times New Roman" w:hAnsi="Arial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sid w:val="00507FCA"/>
    <w:rPr>
      <w:rFonts w:ascii="Arial" w:eastAsia="Times New Roman" w:hAnsi="Arial"/>
      <w:i/>
      <w:iCs/>
      <w:color w:val="2E74B5"/>
      <w:sz w:val="22"/>
      <w:szCs w:val="22"/>
    </w:rPr>
  </w:style>
  <w:style w:type="character" w:customStyle="1" w:styleId="Heading5Char">
    <w:name w:val="Heading 5 Char"/>
    <w:link w:val="Heading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/>
      <w:spacing w:val="15"/>
      <w:szCs w:val="24"/>
    </w:rPr>
  </w:style>
  <w:style w:type="character" w:customStyle="1" w:styleId="SubtitleChar">
    <w:name w:val="Subtitle Char"/>
    <w:link w:val="Subtitle"/>
    <w:uiPriority w:val="11"/>
    <w:rPr>
      <w:rFonts w:eastAsia="Times New Roman"/>
      <w:color w:val="5A5A5A"/>
      <w:spacing w:val="15"/>
    </w:rPr>
  </w:style>
  <w:style w:type="character" w:styleId="SubtleEmphasis">
    <w:name w:val="Subtle Emphasis"/>
    <w:uiPriority w:val="19"/>
    <w:qFormat/>
    <w:rPr>
      <w:i/>
      <w:iCs/>
      <w:color w:val="40404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i/>
      <w:iCs/>
      <w:color w:val="5B9BD5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/>
      <w:szCs w:val="24"/>
    </w:rPr>
  </w:style>
  <w:style w:type="character" w:customStyle="1" w:styleId="QuoteChar">
    <w:name w:val="Quote Char"/>
    <w:link w:val="Quote"/>
    <w:uiPriority w:val="29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Cs w:val="24"/>
    </w:rPr>
  </w:style>
  <w:style w:type="character" w:customStyle="1" w:styleId="IntenseQuoteChar">
    <w:name w:val="Intense Quote Char"/>
    <w:link w:val="IntenseQuote"/>
    <w:uiPriority w:val="30"/>
    <w:rPr>
      <w:i/>
      <w:iCs/>
      <w:color w:val="5B9BD5"/>
    </w:rPr>
  </w:style>
  <w:style w:type="character" w:styleId="SubtleReference">
    <w:name w:val="Subtle Reference"/>
    <w:uiPriority w:val="31"/>
    <w:qFormat/>
    <w:rPr>
      <w:smallCaps/>
      <w:color w:val="5A5A5A"/>
    </w:rPr>
  </w:style>
  <w:style w:type="character" w:styleId="IntenseReference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Cs w:val="24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420A"/>
    <w:pPr>
      <w:tabs>
        <w:tab w:val="center" w:pos="4680"/>
        <w:tab w:val="right" w:pos="936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5420A"/>
  </w:style>
  <w:style w:type="paragraph" w:styleId="Footer">
    <w:name w:val="footer"/>
    <w:basedOn w:val="Normal"/>
    <w:link w:val="FooterChar"/>
    <w:uiPriority w:val="99"/>
    <w:unhideWhenUsed/>
    <w:rsid w:val="0065420A"/>
    <w:pPr>
      <w:tabs>
        <w:tab w:val="center" w:pos="4680"/>
        <w:tab w:val="right" w:pos="9360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5420A"/>
  </w:style>
  <w:style w:type="paragraph" w:styleId="BalloonText">
    <w:name w:val="Balloon Text"/>
    <w:basedOn w:val="Normal"/>
    <w:link w:val="BalloonTextChar"/>
    <w:uiPriority w:val="99"/>
    <w:semiHidden/>
    <w:unhideWhenUsed/>
    <w:rsid w:val="00151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1F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3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73FE4"/>
    <w:pPr>
      <w:autoSpaceDE w:val="0"/>
      <w:autoSpaceDN w:val="0"/>
      <w:adjustRightInd w:val="0"/>
      <w:spacing w:line="288" w:lineRule="auto"/>
      <w:textAlignment w:val="center"/>
    </w:pPr>
    <w:rPr>
      <w:rFonts w:ascii="Gill Sans MT" w:eastAsia="Times New Roman" w:hAnsi="Gill Sans M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73FE4"/>
    <w:rPr>
      <w:color w:val="808080"/>
    </w:rPr>
  </w:style>
  <w:style w:type="character" w:customStyle="1" w:styleId="ProjectTitle">
    <w:name w:val="Project Title"/>
    <w:basedOn w:val="DefaultParagraphFont"/>
    <w:uiPriority w:val="1"/>
    <w:rsid w:val="00773FE4"/>
    <w:rPr>
      <w:rFonts w:asciiTheme="majorHAnsi" w:hAnsiTheme="majorHAnsi"/>
      <w:b/>
      <w:caps w:val="0"/>
      <w:smallCaps w:val="0"/>
      <w:sz w:val="28"/>
    </w:rPr>
  </w:style>
  <w:style w:type="character" w:customStyle="1" w:styleId="Style1">
    <w:name w:val="Style1"/>
    <w:basedOn w:val="DefaultParagraphFont"/>
    <w:uiPriority w:val="1"/>
    <w:rsid w:val="006B33A9"/>
    <w:rPr>
      <w:rFonts w:asciiTheme="majorHAnsi" w:hAnsiTheme="majorHAnsi"/>
      <w:b/>
      <w:sz w:val="28"/>
    </w:rPr>
  </w:style>
  <w:style w:type="character" w:customStyle="1" w:styleId="Style2">
    <w:name w:val="Style2"/>
    <w:basedOn w:val="ProjectTitle"/>
    <w:uiPriority w:val="1"/>
    <w:rsid w:val="006B33A9"/>
    <w:rPr>
      <w:rFonts w:asciiTheme="majorHAnsi" w:hAnsiTheme="majorHAnsi"/>
      <w:b/>
      <w:caps w:val="0"/>
      <w:smallCaps w:val="0"/>
      <w:sz w:val="28"/>
    </w:rPr>
  </w:style>
  <w:style w:type="character" w:customStyle="1" w:styleId="Style3">
    <w:name w:val="Style3"/>
    <w:basedOn w:val="DefaultParagraphFont"/>
    <w:uiPriority w:val="1"/>
    <w:rsid w:val="004B35F0"/>
    <w:rPr>
      <w:rFonts w:asciiTheme="minorHAnsi" w:hAnsiTheme="minorHAnsi"/>
      <w:sz w:val="20"/>
    </w:rPr>
  </w:style>
  <w:style w:type="paragraph" w:styleId="BodyText">
    <w:name w:val="Body Text"/>
    <w:basedOn w:val="Normal"/>
    <w:link w:val="BodyTextChar"/>
    <w:rsid w:val="000A02C8"/>
    <w:rPr>
      <w:rFonts w:ascii="Arial" w:hAnsi="Arial" w:cs="Arial"/>
      <w:i/>
      <w:iCs/>
    </w:rPr>
  </w:style>
  <w:style w:type="character" w:customStyle="1" w:styleId="BodyTextChar">
    <w:name w:val="Body Text Char"/>
    <w:basedOn w:val="DefaultParagraphFont"/>
    <w:link w:val="BodyText"/>
    <w:rsid w:val="000A02C8"/>
    <w:rPr>
      <w:rFonts w:ascii="Arial" w:eastAsia="Times New Roman" w:hAnsi="Arial" w:cs="Arial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hiting\Desktop\Photo%20Report%20W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ADA9E65010474E9023A35DDCD4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F8B91-4B4F-496D-8C22-C8FB4A572CEE}"/>
      </w:docPartPr>
      <w:docPartBody>
        <w:p w:rsidR="00A12D22" w:rsidRDefault="00927E5C">
          <w:pPr>
            <w:pStyle w:val="C2ADA9E65010474E9023A35DDCD4C90D"/>
          </w:pPr>
          <w:r w:rsidRPr="00D12009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5C"/>
    <w:rsid w:val="00927E5C"/>
    <w:rsid w:val="00A1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FE46FD639449F3B8668E1505450B12">
    <w:name w:val="BAFE46FD639449F3B8668E1505450B12"/>
  </w:style>
  <w:style w:type="paragraph" w:customStyle="1" w:styleId="9D6EB276B9E64EC897B2C822142152FC">
    <w:name w:val="9D6EB276B9E64EC897B2C822142152FC"/>
  </w:style>
  <w:style w:type="paragraph" w:customStyle="1" w:styleId="C7CB005D888E4623A45CBF2BFA5D6913">
    <w:name w:val="C7CB005D888E4623A45CBF2BFA5D6913"/>
  </w:style>
  <w:style w:type="paragraph" w:customStyle="1" w:styleId="8F8F1312D4F64FBC9492051F52A5CD4D">
    <w:name w:val="8F8F1312D4F64FBC9492051F52A5CD4D"/>
  </w:style>
  <w:style w:type="paragraph" w:customStyle="1" w:styleId="710D0C40210547ECAFFB835E95FC2778">
    <w:name w:val="710D0C40210547ECAFFB835E95FC2778"/>
  </w:style>
  <w:style w:type="paragraph" w:customStyle="1" w:styleId="E27087512FB8465C99AA044702B872B4">
    <w:name w:val="E27087512FB8465C99AA044702B872B4"/>
  </w:style>
  <w:style w:type="paragraph" w:customStyle="1" w:styleId="8153138C6CCD40ADB0F157E58764BDBD">
    <w:name w:val="8153138C6CCD40ADB0F157E58764BDBD"/>
  </w:style>
  <w:style w:type="paragraph" w:customStyle="1" w:styleId="5BACB99D848C413FB29906631E329531">
    <w:name w:val="5BACB99D848C413FB29906631E329531"/>
  </w:style>
  <w:style w:type="paragraph" w:customStyle="1" w:styleId="F646473E1BB347E3B3523C559C430B84">
    <w:name w:val="F646473E1BB347E3B3523C559C430B84"/>
  </w:style>
  <w:style w:type="paragraph" w:customStyle="1" w:styleId="2D8EF4D3911D4D57831C3B765B145F0E">
    <w:name w:val="2D8EF4D3911D4D57831C3B765B145F0E"/>
  </w:style>
  <w:style w:type="paragraph" w:customStyle="1" w:styleId="1DE633E0E82048DDBBD9B5EA0E3868FE">
    <w:name w:val="1DE633E0E82048DDBBD9B5EA0E3868FE"/>
  </w:style>
  <w:style w:type="paragraph" w:customStyle="1" w:styleId="313560948E7D440A9541C4C5685725D9">
    <w:name w:val="313560948E7D440A9541C4C5685725D9"/>
  </w:style>
  <w:style w:type="paragraph" w:customStyle="1" w:styleId="C2ADA9E65010474E9023A35DDCD4C90D">
    <w:name w:val="C2ADA9E65010474E9023A35DDCD4C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Colors">
      <a:dk1>
        <a:srgbClr val="000000"/>
      </a:dk1>
      <a:lt1>
        <a:srgbClr val="FFFFFF"/>
      </a:lt1>
      <a:dk2>
        <a:srgbClr val="B60B38"/>
      </a:dk2>
      <a:lt2>
        <a:srgbClr val="D0103A"/>
      </a:lt2>
      <a:accent1>
        <a:srgbClr val="1A6C57"/>
      </a:accent1>
      <a:accent2>
        <a:srgbClr val="A2B454"/>
      </a:accent2>
      <a:accent3>
        <a:srgbClr val="8C2525"/>
      </a:accent3>
      <a:accent4>
        <a:srgbClr val="979697"/>
      </a:accent4>
      <a:accent5>
        <a:srgbClr val="1E1E1E"/>
      </a:accent5>
      <a:accent6>
        <a:srgbClr val="95856F"/>
      </a:accent6>
      <a:hlink>
        <a:srgbClr val="02518C"/>
      </a:hlink>
      <a:folHlink>
        <a:srgbClr val="82B8C9"/>
      </a:folHlink>
    </a:clrScheme>
    <a:fontScheme name="Win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C26258-B079-411B-884A-D896FD6B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Report WC.dotx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Report WC Template</vt:lpstr>
    </vt:vector>
  </TitlesOfParts>
  <Company>Winter Construction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Report WC Template</dc:title>
  <dc:subject/>
  <dc:creator>Mary Whiting</dc:creator>
  <cp:keywords>Templates</cp:keywords>
  <dc:description/>
  <cp:lastModifiedBy>Mary Whiting</cp:lastModifiedBy>
  <cp:revision>6</cp:revision>
  <cp:lastPrinted>2014-10-22T19:00:00Z</cp:lastPrinted>
  <dcterms:created xsi:type="dcterms:W3CDTF">2014-11-06T19:22:00Z</dcterms:created>
  <dcterms:modified xsi:type="dcterms:W3CDTF">2014-11-07T13:14:00Z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